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C6622" w14:textId="77777777" w:rsidR="007B27D2" w:rsidRPr="00C53B48" w:rsidRDefault="00892D70">
      <w:pPr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20212DF" wp14:editId="449AB7D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09498" cy="991941"/>
            <wp:effectExtent l="0" t="0" r="635" b="0"/>
            <wp:wrapNone/>
            <wp:docPr id="2" name="Picture 0" descr="assu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ulogo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98" cy="991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66E897" w14:textId="77777777" w:rsidR="00892D70" w:rsidRPr="00C53B48" w:rsidRDefault="00892D70">
      <w:pPr>
        <w:rPr>
          <w:rFonts w:ascii="Times New Roman" w:hAnsi="Times New Roman" w:cs="Times New Roman"/>
          <w:sz w:val="24"/>
          <w:szCs w:val="24"/>
        </w:rPr>
      </w:pPr>
    </w:p>
    <w:p w14:paraId="31F5B236" w14:textId="77777777" w:rsidR="00892D70" w:rsidRPr="00C53B48" w:rsidRDefault="00892D70">
      <w:pPr>
        <w:rPr>
          <w:rFonts w:ascii="Times New Roman" w:hAnsi="Times New Roman" w:cs="Times New Roman"/>
          <w:sz w:val="24"/>
          <w:szCs w:val="24"/>
        </w:rPr>
      </w:pPr>
    </w:p>
    <w:p w14:paraId="39C294CA" w14:textId="77777777" w:rsidR="00892D70" w:rsidRPr="00C53B48" w:rsidRDefault="00892D70">
      <w:pPr>
        <w:rPr>
          <w:rFonts w:ascii="Times New Roman" w:hAnsi="Times New Roman" w:cs="Times New Roman"/>
          <w:b/>
          <w:sz w:val="24"/>
          <w:szCs w:val="24"/>
        </w:rPr>
      </w:pPr>
    </w:p>
    <w:p w14:paraId="78D2D4AF" w14:textId="77777777" w:rsidR="00892D70" w:rsidRPr="00C53B48" w:rsidRDefault="00892D70" w:rsidP="00892D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Arts &amp; Science Students’ Union Agenda</w:t>
      </w:r>
    </w:p>
    <w:p w14:paraId="4B362C78" w14:textId="1C3C892E" w:rsidR="00892D70" w:rsidRPr="00C53B48" w:rsidRDefault="0069348D" w:rsidP="00892D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22, 2018</w:t>
      </w:r>
    </w:p>
    <w:p w14:paraId="7854CAD6" w14:textId="77777777" w:rsidR="000E40DE" w:rsidRPr="00C53B48" w:rsidRDefault="000E40DE" w:rsidP="00892D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Arts Building Room 200</w:t>
      </w:r>
    </w:p>
    <w:p w14:paraId="67F66C60" w14:textId="23A6D5A4" w:rsidR="000E40DE" w:rsidRPr="00C53B48" w:rsidRDefault="00892D70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Regrets:</w:t>
      </w:r>
      <w:r w:rsidR="003A2F28" w:rsidRPr="00C53B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A889CB" w14:textId="3CA957FE" w:rsidR="000E40DE" w:rsidRPr="00C53B48" w:rsidRDefault="000E40DE" w:rsidP="000E40DE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1. Adoption of agenda</w:t>
      </w:r>
      <w:r w:rsidR="00B34E76">
        <w:rPr>
          <w:rFonts w:ascii="Times New Roman" w:hAnsi="Times New Roman" w:cs="Times New Roman"/>
          <w:b/>
          <w:sz w:val="24"/>
          <w:szCs w:val="24"/>
        </w:rPr>
        <w:t xml:space="preserve">: Mackenzie </w:t>
      </w:r>
      <w:proofErr w:type="spellStart"/>
      <w:r w:rsidR="00B34E76">
        <w:rPr>
          <w:rFonts w:ascii="Times New Roman" w:hAnsi="Times New Roman" w:cs="Times New Roman"/>
          <w:b/>
          <w:sz w:val="24"/>
          <w:szCs w:val="24"/>
        </w:rPr>
        <w:t>Paradzik</w:t>
      </w:r>
      <w:proofErr w:type="spellEnd"/>
    </w:p>
    <w:p w14:paraId="23BB38AB" w14:textId="1A87FAB1" w:rsidR="000E40DE" w:rsidRDefault="000E40DE" w:rsidP="000E40DE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ab/>
        <w:t>1.1</w:t>
      </w:r>
      <w:r w:rsidRPr="00C53B48">
        <w:rPr>
          <w:rFonts w:ascii="Times New Roman" w:hAnsi="Times New Roman" w:cs="Times New Roman"/>
          <w:b/>
          <w:sz w:val="24"/>
          <w:szCs w:val="24"/>
        </w:rPr>
        <w:tab/>
      </w:r>
      <w:r w:rsidR="003E251D">
        <w:rPr>
          <w:rFonts w:ascii="Times New Roman" w:hAnsi="Times New Roman" w:cs="Times New Roman"/>
          <w:b/>
          <w:sz w:val="24"/>
          <w:szCs w:val="24"/>
        </w:rPr>
        <w:t>motioned by</w:t>
      </w:r>
      <w:r w:rsidR="00B06CD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34E76">
        <w:rPr>
          <w:rFonts w:ascii="Times New Roman" w:hAnsi="Times New Roman" w:cs="Times New Roman"/>
          <w:sz w:val="24"/>
          <w:szCs w:val="24"/>
        </w:rPr>
        <w:t>K</w:t>
      </w:r>
      <w:r w:rsidR="00B06CDC">
        <w:rPr>
          <w:rFonts w:ascii="Times New Roman" w:hAnsi="Times New Roman" w:cs="Times New Roman"/>
          <w:sz w:val="24"/>
          <w:szCs w:val="24"/>
        </w:rPr>
        <w:t>irsten</w:t>
      </w:r>
      <w:r w:rsidR="003E25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79BEC7" w14:textId="0C6BBDFB" w:rsidR="00A540BF" w:rsidRPr="00C53B48" w:rsidRDefault="00A540BF" w:rsidP="000E40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2.2  </w:t>
      </w:r>
      <w:r w:rsidR="00055D5F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B06CDC">
        <w:rPr>
          <w:rFonts w:ascii="Times New Roman" w:hAnsi="Times New Roman" w:cs="Times New Roman"/>
          <w:b/>
          <w:sz w:val="24"/>
          <w:szCs w:val="24"/>
        </w:rPr>
        <w:t xml:space="preserve">Seconded by- </w:t>
      </w:r>
      <w:proofErr w:type="spellStart"/>
      <w:r w:rsidR="00B34E76">
        <w:rPr>
          <w:rFonts w:ascii="Times New Roman" w:hAnsi="Times New Roman" w:cs="Times New Roman"/>
          <w:sz w:val="24"/>
          <w:szCs w:val="24"/>
        </w:rPr>
        <w:t>O</w:t>
      </w:r>
      <w:r w:rsidR="00B06CDC" w:rsidRPr="00B06CDC">
        <w:rPr>
          <w:rFonts w:ascii="Times New Roman" w:hAnsi="Times New Roman" w:cs="Times New Roman"/>
          <w:sz w:val="24"/>
          <w:szCs w:val="24"/>
        </w:rPr>
        <w:t>lena</w:t>
      </w:r>
      <w:proofErr w:type="spellEnd"/>
    </w:p>
    <w:p w14:paraId="3998BD26" w14:textId="77777777" w:rsidR="00892D70" w:rsidRPr="00C53B48" w:rsidRDefault="000E40DE" w:rsidP="00892D70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92D70" w:rsidRPr="00C53B48">
        <w:rPr>
          <w:rFonts w:ascii="Times New Roman" w:hAnsi="Times New Roman" w:cs="Times New Roman"/>
          <w:b/>
          <w:sz w:val="24"/>
          <w:szCs w:val="24"/>
        </w:rPr>
        <w:t>Recognized treaty 6 territory</w:t>
      </w:r>
    </w:p>
    <w:p w14:paraId="339D2103" w14:textId="77777777" w:rsidR="000E40DE" w:rsidRPr="00C53B48" w:rsidRDefault="000E40DE" w:rsidP="000E40DE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3. Committee Reports</w:t>
      </w:r>
    </w:p>
    <w:p w14:paraId="2E08517F" w14:textId="77777777" w:rsidR="000E40DE" w:rsidRPr="00C53B48" w:rsidRDefault="000E40DE" w:rsidP="000E40D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3.1</w:t>
      </w:r>
      <w:r w:rsidRPr="00C53B48">
        <w:rPr>
          <w:rFonts w:ascii="Times New Roman" w:hAnsi="Times New Roman" w:cs="Times New Roman"/>
          <w:b/>
          <w:sz w:val="24"/>
          <w:szCs w:val="24"/>
        </w:rPr>
        <w:tab/>
      </w:r>
      <w:r w:rsidR="00892D70" w:rsidRPr="00C53B48">
        <w:rPr>
          <w:rFonts w:ascii="Times New Roman" w:hAnsi="Times New Roman" w:cs="Times New Roman"/>
          <w:b/>
          <w:sz w:val="24"/>
          <w:szCs w:val="24"/>
        </w:rPr>
        <w:t>Presidential reports</w:t>
      </w:r>
    </w:p>
    <w:p w14:paraId="102B5413" w14:textId="77777777" w:rsidR="000E40DE" w:rsidRPr="00C53B48" w:rsidRDefault="000E40DE" w:rsidP="000E40D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3.2</w:t>
      </w:r>
      <w:r w:rsidRPr="00C53B48">
        <w:rPr>
          <w:rFonts w:ascii="Times New Roman" w:hAnsi="Times New Roman" w:cs="Times New Roman"/>
          <w:b/>
          <w:sz w:val="24"/>
          <w:szCs w:val="24"/>
        </w:rPr>
        <w:tab/>
      </w:r>
      <w:r w:rsidR="00892D70" w:rsidRPr="00C53B48">
        <w:rPr>
          <w:rFonts w:ascii="Times New Roman" w:hAnsi="Times New Roman" w:cs="Times New Roman"/>
          <w:b/>
          <w:sz w:val="24"/>
          <w:szCs w:val="24"/>
        </w:rPr>
        <w:t xml:space="preserve">Committee reports </w:t>
      </w:r>
    </w:p>
    <w:p w14:paraId="694515B2" w14:textId="77777777" w:rsidR="000E40DE" w:rsidRPr="00C53B48" w:rsidRDefault="00242A55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3.2.1 VP Paradzik</w:t>
      </w:r>
    </w:p>
    <w:p w14:paraId="1A5E41BB" w14:textId="77777777" w:rsidR="000E40DE" w:rsidRPr="00C53B48" w:rsidRDefault="000E40DE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3.2.2 VP</w:t>
      </w:r>
      <w:r w:rsidR="00242A55">
        <w:rPr>
          <w:rFonts w:ascii="Times New Roman" w:hAnsi="Times New Roman" w:cs="Times New Roman"/>
          <w:b/>
          <w:sz w:val="24"/>
          <w:szCs w:val="24"/>
        </w:rPr>
        <w:t xml:space="preserve"> Bayne</w:t>
      </w:r>
    </w:p>
    <w:p w14:paraId="2D0C6446" w14:textId="77777777" w:rsidR="000E40DE" w:rsidRPr="00C53B48" w:rsidRDefault="000E40DE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 xml:space="preserve">3.2.3 VP </w:t>
      </w:r>
      <w:r w:rsidR="00242A55">
        <w:rPr>
          <w:rFonts w:ascii="Times New Roman" w:hAnsi="Times New Roman" w:cs="Times New Roman"/>
          <w:b/>
          <w:sz w:val="24"/>
          <w:szCs w:val="24"/>
        </w:rPr>
        <w:t>Guan</w:t>
      </w:r>
    </w:p>
    <w:p w14:paraId="4F6F93E4" w14:textId="77777777" w:rsidR="00F0160E" w:rsidRPr="00C53B48" w:rsidRDefault="000E40DE" w:rsidP="001C7496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 xml:space="preserve">3.2.4 VP </w:t>
      </w:r>
      <w:r w:rsidR="00242A55">
        <w:rPr>
          <w:rFonts w:ascii="Times New Roman" w:hAnsi="Times New Roman" w:cs="Times New Roman"/>
          <w:b/>
          <w:sz w:val="24"/>
          <w:szCs w:val="24"/>
        </w:rPr>
        <w:t>Malko</w:t>
      </w:r>
    </w:p>
    <w:p w14:paraId="06897017" w14:textId="77777777" w:rsidR="000E40DE" w:rsidRPr="00C53B48" w:rsidRDefault="001C74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. Students’ Councils Report</w:t>
      </w:r>
    </w:p>
    <w:p w14:paraId="619DE929" w14:textId="77777777" w:rsidR="008E7554" w:rsidRPr="00C53B48" w:rsidRDefault="001C74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4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.1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ab/>
        <w:t>Member of Students’ Councils report</w:t>
      </w:r>
    </w:p>
    <w:p w14:paraId="578169E7" w14:textId="4682454A" w:rsidR="001C7496" w:rsidRDefault="001C74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4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.2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ab/>
        <w:t>Indigenous Students’ Council report</w:t>
      </w:r>
    </w:p>
    <w:p w14:paraId="1AC8A514" w14:textId="77777777" w:rsidR="00A540BF" w:rsidRPr="00C53B48" w:rsidRDefault="00A540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1C74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Break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Into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Committees</w:t>
      </w:r>
    </w:p>
    <w:p w14:paraId="1E71B8CC" w14:textId="77777777" w:rsidR="00132F2C" w:rsidRPr="00C53B48" w:rsidRDefault="00132F2C">
      <w:pPr>
        <w:rPr>
          <w:rFonts w:ascii="Times New Roman" w:hAnsi="Times New Roman" w:cs="Times New Roman"/>
          <w:b/>
          <w:sz w:val="24"/>
          <w:szCs w:val="24"/>
        </w:rPr>
      </w:pPr>
    </w:p>
    <w:p w14:paraId="0BCB3D5C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0EFD9E55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32AFE74A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2148D581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0233849E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0D735135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1BFF0D64" w14:textId="43F4887A" w:rsidR="008B1872" w:rsidRDefault="00B34E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Travis He</w:t>
      </w:r>
      <w:r w:rsidR="008B1872">
        <w:rPr>
          <w:rFonts w:ascii="Times New Roman" w:hAnsi="Times New Roman" w:cs="Times New Roman"/>
          <w:b/>
          <w:sz w:val="24"/>
          <w:szCs w:val="24"/>
        </w:rPr>
        <w:t>bert – President</w:t>
      </w:r>
    </w:p>
    <w:p w14:paraId="0EA90E50" w14:textId="515A091D" w:rsidR="00F14C1A" w:rsidRDefault="00651ACC" w:rsidP="00651AC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51ACC">
        <w:rPr>
          <w:rFonts w:ascii="Times New Roman" w:hAnsi="Times New Roman" w:cs="Times New Roman"/>
          <w:sz w:val="24"/>
          <w:szCs w:val="24"/>
        </w:rPr>
        <w:t>There is going to be a campus expo at the end of the month, good networking opportunity!!!</w:t>
      </w:r>
      <w:r w:rsidR="00E20DE0">
        <w:rPr>
          <w:rFonts w:ascii="Times New Roman" w:hAnsi="Times New Roman" w:cs="Times New Roman"/>
          <w:sz w:val="24"/>
          <w:szCs w:val="24"/>
        </w:rPr>
        <w:t xml:space="preserve"> Campus clubs and off campus clubs will be there as well</w:t>
      </w:r>
    </w:p>
    <w:p w14:paraId="3D71C9DD" w14:textId="29E1B8F5" w:rsidR="00E20DE0" w:rsidRDefault="00E20DE0" w:rsidP="00651AC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Bowling on Wednesday!</w:t>
      </w:r>
    </w:p>
    <w:p w14:paraId="15435BE5" w14:textId="54292BB8" w:rsidR="00BA194F" w:rsidRPr="00651ACC" w:rsidRDefault="00BA194F" w:rsidP="00651AC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 to send regrets if not going to be at the meeting!!</w:t>
      </w:r>
    </w:p>
    <w:p w14:paraId="0696D228" w14:textId="77777777" w:rsidR="00F14C1A" w:rsidRDefault="00F14C1A" w:rsidP="00890E39">
      <w:pPr>
        <w:rPr>
          <w:rFonts w:ascii="Times New Roman" w:hAnsi="Times New Roman" w:cs="Times New Roman"/>
          <w:b/>
          <w:sz w:val="24"/>
          <w:szCs w:val="24"/>
        </w:rPr>
      </w:pPr>
    </w:p>
    <w:p w14:paraId="78CE3F02" w14:textId="77777777" w:rsidR="00890E39" w:rsidRDefault="00890E39" w:rsidP="00890E39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 xml:space="preserve">Mackenzie </w:t>
      </w:r>
      <w:proofErr w:type="spellStart"/>
      <w:r w:rsidRPr="00C53B48">
        <w:rPr>
          <w:rFonts w:ascii="Times New Roman" w:hAnsi="Times New Roman" w:cs="Times New Roman"/>
          <w:b/>
          <w:sz w:val="24"/>
          <w:szCs w:val="24"/>
        </w:rPr>
        <w:t>Paradzik</w:t>
      </w:r>
      <w:proofErr w:type="spellEnd"/>
      <w:r w:rsidRPr="00C53B48">
        <w:rPr>
          <w:rFonts w:ascii="Times New Roman" w:hAnsi="Times New Roman" w:cs="Times New Roman"/>
          <w:b/>
          <w:sz w:val="24"/>
          <w:szCs w:val="24"/>
        </w:rPr>
        <w:t xml:space="preserve"> – VP Academic</w:t>
      </w:r>
      <w:r w:rsidR="00242A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08F9C2" w14:textId="738DAD6B" w:rsidR="00F14C1A" w:rsidRPr="00B844AB" w:rsidRDefault="00B844AB" w:rsidP="00B844A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is still going over the decision for the scholarship recipient</w:t>
      </w:r>
    </w:p>
    <w:p w14:paraId="6A626E47" w14:textId="77777777" w:rsidR="00F14C1A" w:rsidRDefault="00F14C1A">
      <w:pPr>
        <w:rPr>
          <w:rFonts w:ascii="Times New Roman" w:hAnsi="Times New Roman" w:cs="Times New Roman"/>
          <w:b/>
          <w:sz w:val="24"/>
          <w:szCs w:val="24"/>
        </w:rPr>
      </w:pPr>
    </w:p>
    <w:p w14:paraId="17648235" w14:textId="77777777" w:rsidR="00A540BF" w:rsidRDefault="000E40DE">
      <w:pPr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Tanner Bayne –</w:t>
      </w:r>
      <w:r w:rsidR="00132F2C" w:rsidRPr="00C53B48">
        <w:rPr>
          <w:rFonts w:ascii="Times New Roman" w:hAnsi="Times New Roman" w:cs="Times New Roman"/>
          <w:b/>
          <w:sz w:val="24"/>
          <w:szCs w:val="24"/>
        </w:rPr>
        <w:t xml:space="preserve"> VP E</w:t>
      </w:r>
      <w:r w:rsidRPr="00C53B48">
        <w:rPr>
          <w:rFonts w:ascii="Times New Roman" w:hAnsi="Times New Roman" w:cs="Times New Roman"/>
          <w:b/>
          <w:sz w:val="24"/>
          <w:szCs w:val="24"/>
        </w:rPr>
        <w:t>xternal</w:t>
      </w:r>
      <w:r w:rsidR="00132F2C" w:rsidRPr="00C53B48">
        <w:rPr>
          <w:rFonts w:ascii="Times New Roman" w:hAnsi="Times New Roman" w:cs="Times New Roman"/>
          <w:b/>
          <w:sz w:val="24"/>
          <w:szCs w:val="24"/>
        </w:rPr>
        <w:t xml:space="preserve"> Affairs</w:t>
      </w:r>
      <w:r w:rsidR="00890E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2D7BB9" w14:textId="2F75C447" w:rsidR="00F14C1A" w:rsidRPr="00B844AB" w:rsidRDefault="00B844AB" w:rsidP="00B844A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spend $150 on food for game day</w:t>
      </w:r>
    </w:p>
    <w:p w14:paraId="755283A8" w14:textId="573E844D" w:rsidR="00B844AB" w:rsidRPr="00B844AB" w:rsidRDefault="00B844AB" w:rsidP="00B844AB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 by: Jack Thompson</w:t>
      </w:r>
    </w:p>
    <w:p w14:paraId="7D807827" w14:textId="448E73E4" w:rsidR="00B844AB" w:rsidRPr="00B844AB" w:rsidRDefault="00B844AB" w:rsidP="00B844AB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passed </w:t>
      </w:r>
    </w:p>
    <w:p w14:paraId="607A849E" w14:textId="7E9C32C3" w:rsidR="00B844AB" w:rsidRPr="00B844AB" w:rsidRDefault="00B844AB" w:rsidP="00B844A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Decision needs to be made whether to form a </w:t>
      </w:r>
      <w:proofErr w:type="gramStart"/>
      <w:r>
        <w:rPr>
          <w:rFonts w:ascii="Times New Roman" w:hAnsi="Times New Roman" w:cs="Times New Roman"/>
          <w:sz w:val="24"/>
          <w:szCs w:val="24"/>
        </w:rPr>
        <w:t>first year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committee</w:t>
      </w:r>
    </w:p>
    <w:p w14:paraId="34F0518F" w14:textId="77777777" w:rsidR="00F14C1A" w:rsidRDefault="00F14C1A">
      <w:pPr>
        <w:rPr>
          <w:rFonts w:ascii="Times New Roman" w:hAnsi="Times New Roman" w:cs="Times New Roman"/>
          <w:b/>
          <w:sz w:val="24"/>
          <w:szCs w:val="24"/>
        </w:rPr>
      </w:pPr>
    </w:p>
    <w:p w14:paraId="36D5AA01" w14:textId="77777777" w:rsidR="00890E39" w:rsidRDefault="00890E39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Sherry Guan – VP Operation and Finance</w:t>
      </w:r>
    </w:p>
    <w:p w14:paraId="02759D44" w14:textId="0AF074D9" w:rsidR="00F14C1A" w:rsidRDefault="00BA194F" w:rsidP="00BA194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A194F">
        <w:rPr>
          <w:rFonts w:ascii="Times New Roman" w:hAnsi="Times New Roman" w:cs="Times New Roman"/>
          <w:sz w:val="24"/>
          <w:szCs w:val="24"/>
        </w:rPr>
        <w:t xml:space="preserve">Calculated how much we spent last term- </w:t>
      </w:r>
      <w:r>
        <w:rPr>
          <w:rFonts w:ascii="Times New Roman" w:hAnsi="Times New Roman" w:cs="Times New Roman"/>
          <w:sz w:val="24"/>
          <w:szCs w:val="24"/>
        </w:rPr>
        <w:t>$790.66 in total</w:t>
      </w:r>
    </w:p>
    <w:p w14:paraId="5B10FFAD" w14:textId="586B3495" w:rsidR="00BA194F" w:rsidRDefault="009803EA" w:rsidP="00BA194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not given out scholarship yet- will affect the budget</w:t>
      </w:r>
    </w:p>
    <w:p w14:paraId="4C8654AC" w14:textId="05A0EA89" w:rsidR="009803EA" w:rsidRDefault="009803EA" w:rsidP="00BA194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 2 budget- $9,428.62</w:t>
      </w:r>
    </w:p>
    <w:p w14:paraId="2621AC5E" w14:textId="74DE6C36" w:rsidR="00B844AB" w:rsidRPr="00BA194F" w:rsidRDefault="00B844AB" w:rsidP="00BA194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money will go into the account after the locker sales</w:t>
      </w:r>
    </w:p>
    <w:p w14:paraId="751EE3A9" w14:textId="77777777" w:rsidR="00F14C1A" w:rsidRDefault="00F14C1A">
      <w:pPr>
        <w:rPr>
          <w:rFonts w:ascii="Times New Roman" w:hAnsi="Times New Roman" w:cs="Times New Roman"/>
          <w:b/>
          <w:sz w:val="24"/>
          <w:szCs w:val="24"/>
        </w:rPr>
      </w:pPr>
    </w:p>
    <w:p w14:paraId="07A0D55D" w14:textId="45BF684C" w:rsidR="008B1872" w:rsidRDefault="00A540B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Olena</w:t>
      </w:r>
      <w:proofErr w:type="spellEnd"/>
      <w:r w:rsidR="00BA19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194F">
        <w:rPr>
          <w:rFonts w:ascii="Times New Roman" w:hAnsi="Times New Roman" w:cs="Times New Roman"/>
          <w:b/>
          <w:sz w:val="24"/>
          <w:szCs w:val="24"/>
        </w:rPr>
        <w:t>Malko</w:t>
      </w:r>
      <w:proofErr w:type="spellEnd"/>
      <w:r w:rsidR="00132F2C" w:rsidRPr="00C53B48">
        <w:rPr>
          <w:rFonts w:ascii="Times New Roman" w:hAnsi="Times New Roman" w:cs="Times New Roman"/>
          <w:b/>
          <w:sz w:val="24"/>
          <w:szCs w:val="24"/>
        </w:rPr>
        <w:t xml:space="preserve"> – VP M</w:t>
      </w:r>
      <w:r w:rsidR="00D655F7" w:rsidRPr="00C53B48">
        <w:rPr>
          <w:rFonts w:ascii="Times New Roman" w:hAnsi="Times New Roman" w:cs="Times New Roman"/>
          <w:b/>
          <w:sz w:val="24"/>
          <w:szCs w:val="24"/>
        </w:rPr>
        <w:t>arketing</w:t>
      </w:r>
      <w:r w:rsidR="00242A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547001" w14:textId="173A58B4" w:rsidR="00B844AB" w:rsidRPr="00B844AB" w:rsidRDefault="00B844AB" w:rsidP="00B844A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game day!!!</w:t>
      </w:r>
    </w:p>
    <w:p w14:paraId="337E817D" w14:textId="53067468" w:rsidR="00B844AB" w:rsidRPr="00B844AB" w:rsidRDefault="00B844AB" w:rsidP="00B844A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Valentine giveaway</w:t>
      </w:r>
    </w:p>
    <w:p w14:paraId="34699F06" w14:textId="41A79B29" w:rsidR="00B844AB" w:rsidRPr="00B844AB" w:rsidRDefault="00B844AB" w:rsidP="00B844A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1000 likes on Facebook giveaway </w:t>
      </w:r>
    </w:p>
    <w:p w14:paraId="3D10BFCF" w14:textId="77777777" w:rsidR="00F14C1A" w:rsidRDefault="00F14C1A">
      <w:pPr>
        <w:rPr>
          <w:rFonts w:ascii="Times New Roman" w:hAnsi="Times New Roman" w:cs="Times New Roman"/>
          <w:b/>
          <w:sz w:val="24"/>
          <w:szCs w:val="24"/>
        </w:rPr>
      </w:pPr>
    </w:p>
    <w:p w14:paraId="469B4AE1" w14:textId="77777777" w:rsidR="00F14C1A" w:rsidRDefault="00F14C1A">
      <w:pPr>
        <w:rPr>
          <w:rFonts w:ascii="Times New Roman" w:hAnsi="Times New Roman" w:cs="Times New Roman"/>
          <w:b/>
          <w:sz w:val="24"/>
          <w:szCs w:val="24"/>
        </w:rPr>
      </w:pPr>
    </w:p>
    <w:p w14:paraId="1002330C" w14:textId="747FE741" w:rsidR="007F0595" w:rsidRDefault="007F0595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Member of Student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s’</w:t>
      </w:r>
      <w:r w:rsidR="00B06CDC">
        <w:rPr>
          <w:rFonts w:ascii="Times New Roman" w:hAnsi="Times New Roman" w:cs="Times New Roman"/>
          <w:b/>
          <w:sz w:val="24"/>
          <w:szCs w:val="24"/>
        </w:rPr>
        <w:t xml:space="preserve"> Councils- Kylie, Aidan, Kirsten:</w:t>
      </w:r>
    </w:p>
    <w:p w14:paraId="0CB7713D" w14:textId="1101D9B4" w:rsidR="00B06CDC" w:rsidRPr="00E27C56" w:rsidRDefault="00B06CDC" w:rsidP="00B06CD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 from the USSU- bring back tuition tax credit, and</w:t>
      </w:r>
      <w:r w:rsidR="00E27C56">
        <w:rPr>
          <w:rFonts w:ascii="Times New Roman" w:hAnsi="Times New Roman" w:cs="Times New Roman"/>
          <w:sz w:val="24"/>
          <w:szCs w:val="24"/>
        </w:rPr>
        <w:t xml:space="preserve"> restore </w:t>
      </w:r>
      <w:proofErr w:type="spellStart"/>
      <w:r w:rsidR="00E27C56">
        <w:rPr>
          <w:rFonts w:ascii="Times New Roman" w:hAnsi="Times New Roman" w:cs="Times New Roman"/>
          <w:sz w:val="24"/>
          <w:szCs w:val="24"/>
        </w:rPr>
        <w:t>post secondary</w:t>
      </w:r>
      <w:proofErr w:type="spellEnd"/>
      <w:r w:rsidR="00E27C56">
        <w:rPr>
          <w:rFonts w:ascii="Times New Roman" w:hAnsi="Times New Roman" w:cs="Times New Roman"/>
          <w:sz w:val="24"/>
          <w:szCs w:val="24"/>
        </w:rPr>
        <w:t xml:space="preserve"> funding, </w:t>
      </w:r>
    </w:p>
    <w:p w14:paraId="3B6AF33A" w14:textId="413A8734" w:rsidR="00E27C56" w:rsidRPr="00AD7AAF" w:rsidRDefault="003F793B" w:rsidP="00B06CD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Student care- </w:t>
      </w:r>
      <w:r w:rsidR="00C817AF">
        <w:rPr>
          <w:rFonts w:ascii="Times New Roman" w:hAnsi="Times New Roman" w:cs="Times New Roman"/>
          <w:sz w:val="24"/>
          <w:szCs w:val="24"/>
        </w:rPr>
        <w:t xml:space="preserve">voted on 5% ($11.91) increase for students and the rest is covered by </w:t>
      </w:r>
      <w:r w:rsidR="00AD7AAF">
        <w:rPr>
          <w:rFonts w:ascii="Times New Roman" w:hAnsi="Times New Roman" w:cs="Times New Roman"/>
          <w:sz w:val="24"/>
          <w:szCs w:val="24"/>
        </w:rPr>
        <w:t xml:space="preserve">Sun Life </w:t>
      </w:r>
      <w:r w:rsidR="00C817AF">
        <w:rPr>
          <w:rFonts w:ascii="Times New Roman" w:hAnsi="Times New Roman" w:cs="Times New Roman"/>
          <w:sz w:val="24"/>
          <w:szCs w:val="24"/>
        </w:rPr>
        <w:t xml:space="preserve">reserve </w:t>
      </w:r>
      <w:r w:rsidR="00AD7AAF">
        <w:rPr>
          <w:rFonts w:ascii="Times New Roman" w:hAnsi="Times New Roman" w:cs="Times New Roman"/>
          <w:sz w:val="24"/>
          <w:szCs w:val="24"/>
        </w:rPr>
        <w:t>(10% increase overall)</w:t>
      </w:r>
    </w:p>
    <w:p w14:paraId="2F328C3B" w14:textId="3611850D" w:rsidR="00AD7AAF" w:rsidRPr="008E41C7" w:rsidRDefault="00AD7AAF" w:rsidP="00B06CD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Possibly introducing a grant for low income students and families of four for students who live at home</w:t>
      </w:r>
    </w:p>
    <w:p w14:paraId="2643E2E3" w14:textId="1F41EA01" w:rsidR="008E41C7" w:rsidRPr="00B06CDC" w:rsidRDefault="008E41C7" w:rsidP="00B06CD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 in Leadership- march 8</w:t>
      </w:r>
      <w:r w:rsidRPr="008E41C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@ 4pm in Louis Loft</w:t>
      </w:r>
    </w:p>
    <w:p w14:paraId="6E384DB8" w14:textId="77777777" w:rsidR="00F14C1A" w:rsidRDefault="00F14C1A" w:rsidP="00F315E7">
      <w:pPr>
        <w:rPr>
          <w:rFonts w:ascii="Times New Roman" w:hAnsi="Times New Roman" w:cs="Times New Roman"/>
          <w:b/>
          <w:sz w:val="24"/>
          <w:szCs w:val="24"/>
        </w:rPr>
      </w:pPr>
    </w:p>
    <w:p w14:paraId="608323D2" w14:textId="77777777" w:rsidR="003E7FEA" w:rsidRPr="00C53B48" w:rsidRDefault="009E108C" w:rsidP="003E7FE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3B48">
        <w:rPr>
          <w:rFonts w:ascii="Times New Roman" w:hAnsi="Times New Roman" w:cs="Times New Roman"/>
          <w:b/>
          <w:sz w:val="24"/>
          <w:szCs w:val="24"/>
        </w:rPr>
        <w:t xml:space="preserve">Meeting Adjourned </w:t>
      </w:r>
    </w:p>
    <w:sectPr w:rsidR="003E7FEA" w:rsidRPr="00C53B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52AF5"/>
    <w:multiLevelType w:val="hybridMultilevel"/>
    <w:tmpl w:val="78387D68"/>
    <w:lvl w:ilvl="0" w:tplc="E1A64EC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952A1"/>
    <w:multiLevelType w:val="hybridMultilevel"/>
    <w:tmpl w:val="04962814"/>
    <w:lvl w:ilvl="0" w:tplc="B5260486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A1BC7"/>
    <w:multiLevelType w:val="hybridMultilevel"/>
    <w:tmpl w:val="3A845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646E9"/>
    <w:multiLevelType w:val="hybridMultilevel"/>
    <w:tmpl w:val="608EC1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B4AC9"/>
    <w:multiLevelType w:val="hybridMultilevel"/>
    <w:tmpl w:val="861E9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24D44"/>
    <w:multiLevelType w:val="hybridMultilevel"/>
    <w:tmpl w:val="7CBCA892"/>
    <w:lvl w:ilvl="0" w:tplc="ACD2820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5957FF"/>
    <w:multiLevelType w:val="hybridMultilevel"/>
    <w:tmpl w:val="25ACB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E0779"/>
    <w:multiLevelType w:val="hybridMultilevel"/>
    <w:tmpl w:val="DDF0F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F49A2"/>
    <w:multiLevelType w:val="hybridMultilevel"/>
    <w:tmpl w:val="51861BAE"/>
    <w:lvl w:ilvl="0" w:tplc="AFEC5F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C5EEC"/>
    <w:multiLevelType w:val="hybridMultilevel"/>
    <w:tmpl w:val="EF448978"/>
    <w:lvl w:ilvl="0" w:tplc="DD2210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51138"/>
    <w:multiLevelType w:val="hybridMultilevel"/>
    <w:tmpl w:val="6FEC26C0"/>
    <w:lvl w:ilvl="0" w:tplc="2D0CB1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9ACB1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328F52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ECFE5EC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9777B"/>
    <w:multiLevelType w:val="hybridMultilevel"/>
    <w:tmpl w:val="813AF1BE"/>
    <w:lvl w:ilvl="0" w:tplc="8BE4352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01470"/>
    <w:multiLevelType w:val="hybridMultilevel"/>
    <w:tmpl w:val="76340FA4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D61248"/>
    <w:multiLevelType w:val="hybridMultilevel"/>
    <w:tmpl w:val="222C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9"/>
  </w:num>
  <w:num w:numId="5">
    <w:abstractNumId w:val="10"/>
  </w:num>
  <w:num w:numId="6">
    <w:abstractNumId w:val="3"/>
  </w:num>
  <w:num w:numId="7">
    <w:abstractNumId w:val="11"/>
  </w:num>
  <w:num w:numId="8">
    <w:abstractNumId w:val="0"/>
  </w:num>
  <w:num w:numId="9">
    <w:abstractNumId w:val="1"/>
  </w:num>
  <w:num w:numId="10">
    <w:abstractNumId w:val="13"/>
  </w:num>
  <w:num w:numId="11">
    <w:abstractNumId w:val="4"/>
  </w:num>
  <w:num w:numId="12">
    <w:abstractNumId w:val="7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40"/>
    <w:rsid w:val="00055D5F"/>
    <w:rsid w:val="0009777E"/>
    <w:rsid w:val="000E40DE"/>
    <w:rsid w:val="00132F2C"/>
    <w:rsid w:val="00195B08"/>
    <w:rsid w:val="001C7496"/>
    <w:rsid w:val="0021028A"/>
    <w:rsid w:val="00242A55"/>
    <w:rsid w:val="00300417"/>
    <w:rsid w:val="00392141"/>
    <w:rsid w:val="003A2F28"/>
    <w:rsid w:val="003C7FE3"/>
    <w:rsid w:val="003E251D"/>
    <w:rsid w:val="003E7FEA"/>
    <w:rsid w:val="003F793B"/>
    <w:rsid w:val="00485675"/>
    <w:rsid w:val="00517AD9"/>
    <w:rsid w:val="005E6068"/>
    <w:rsid w:val="00651ACC"/>
    <w:rsid w:val="0069348D"/>
    <w:rsid w:val="006A4E3E"/>
    <w:rsid w:val="006A79A9"/>
    <w:rsid w:val="00721577"/>
    <w:rsid w:val="007B27D2"/>
    <w:rsid w:val="007D2B26"/>
    <w:rsid w:val="007F0595"/>
    <w:rsid w:val="007F40D3"/>
    <w:rsid w:val="00890E39"/>
    <w:rsid w:val="00892D70"/>
    <w:rsid w:val="008B1872"/>
    <w:rsid w:val="008D43FB"/>
    <w:rsid w:val="008E41C7"/>
    <w:rsid w:val="008E7554"/>
    <w:rsid w:val="008F4C59"/>
    <w:rsid w:val="009471D2"/>
    <w:rsid w:val="009803EA"/>
    <w:rsid w:val="009E108C"/>
    <w:rsid w:val="00A540BF"/>
    <w:rsid w:val="00AD7AAF"/>
    <w:rsid w:val="00AE249B"/>
    <w:rsid w:val="00AF3E20"/>
    <w:rsid w:val="00B06CDC"/>
    <w:rsid w:val="00B07052"/>
    <w:rsid w:val="00B34E76"/>
    <w:rsid w:val="00B844AB"/>
    <w:rsid w:val="00B95CEB"/>
    <w:rsid w:val="00BA194F"/>
    <w:rsid w:val="00BF5140"/>
    <w:rsid w:val="00C53B48"/>
    <w:rsid w:val="00C817AF"/>
    <w:rsid w:val="00CC195A"/>
    <w:rsid w:val="00CC72D0"/>
    <w:rsid w:val="00D06DB5"/>
    <w:rsid w:val="00D655F7"/>
    <w:rsid w:val="00D73114"/>
    <w:rsid w:val="00E20DE0"/>
    <w:rsid w:val="00E27C56"/>
    <w:rsid w:val="00E325D3"/>
    <w:rsid w:val="00E33958"/>
    <w:rsid w:val="00E94D2B"/>
    <w:rsid w:val="00EA1400"/>
    <w:rsid w:val="00F0160E"/>
    <w:rsid w:val="00F14C1A"/>
    <w:rsid w:val="00F315E7"/>
    <w:rsid w:val="00FF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767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7D2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40DE"/>
  </w:style>
  <w:style w:type="character" w:customStyle="1" w:styleId="DateChar">
    <w:name w:val="Date Char"/>
    <w:basedOn w:val="DefaultParagraphFont"/>
    <w:link w:val="Date"/>
    <w:uiPriority w:val="99"/>
    <w:semiHidden/>
    <w:rsid w:val="000E4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inadramadan/Desktop/ASSU%20Files/ASSU%20Genereal%20Meeting%20-%20Jan%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ASSU Genereal Meeting - Jan 15.dotx</Template>
  <TotalTime>0</TotalTime>
  <Pages>3</Pages>
  <Words>272</Words>
  <Characters>1554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Rinad Ramadan</dc:creator>
  <cp:keywords/>
  <dc:description/>
  <cp:lastModifiedBy>Reeve, McGinnis</cp:lastModifiedBy>
  <cp:revision>2</cp:revision>
  <dcterms:created xsi:type="dcterms:W3CDTF">2018-01-23T02:02:00Z</dcterms:created>
  <dcterms:modified xsi:type="dcterms:W3CDTF">2018-01-23T02:02:00Z</dcterms:modified>
</cp:coreProperties>
</file>